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704A" w:rsidRPr="00C4704A" w:rsidTr="00C4704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704A" w:rsidRPr="00C4704A" w:rsidTr="00C4704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704A" w:rsidRPr="00C4704A" w:rsidTr="00C4704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704A" w:rsidRPr="00C4704A" w:rsidTr="00C470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13.7360</w:t>
            </w:r>
          </w:p>
        </w:tc>
      </w:tr>
      <w:tr w:rsidR="00C4704A" w:rsidRPr="00C4704A" w:rsidTr="00C470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17.0796</w:t>
            </w:r>
          </w:p>
        </w:tc>
      </w:tr>
      <w:tr w:rsidR="00C4704A" w:rsidRPr="00C4704A" w:rsidTr="00C4704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14.6065</w:t>
            </w:r>
          </w:p>
        </w:tc>
      </w:tr>
      <w:tr w:rsidR="00C4704A" w:rsidRPr="00C4704A" w:rsidTr="00C4704A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704A" w:rsidRPr="00C4704A" w:rsidTr="00C4704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704A" w:rsidRPr="00C4704A" w:rsidTr="00C4704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4704A" w:rsidRPr="00C4704A" w:rsidTr="00C470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704A" w:rsidRPr="00C4704A" w:rsidTr="00C470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13.7950</w:t>
            </w:r>
          </w:p>
        </w:tc>
      </w:tr>
      <w:tr w:rsidR="00C4704A" w:rsidRPr="00C4704A" w:rsidTr="00C470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17.0664</w:t>
            </w:r>
          </w:p>
        </w:tc>
      </w:tr>
      <w:tr w:rsidR="00C4704A" w:rsidRPr="00C4704A" w:rsidTr="00C4704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704A" w:rsidRPr="00C4704A" w:rsidRDefault="00C4704A" w:rsidP="00C4704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704A">
              <w:rPr>
                <w:rFonts w:ascii="Arial" w:hAnsi="Arial" w:cs="Arial"/>
                <w:sz w:val="24"/>
                <w:szCs w:val="24"/>
                <w:lang w:val="en-ZA" w:eastAsia="en-ZA"/>
              </w:rPr>
              <w:t>14.6639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4704A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4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704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704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70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70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704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704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704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704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704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704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704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704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704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704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704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7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4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704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704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704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70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704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704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4704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704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704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704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704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704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4704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704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4704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2017-04-07T14:06:00Z</dcterms:created>
  <dcterms:modified xsi:type="dcterms:W3CDTF">2017-04-07T14:06:00Z</dcterms:modified>
</cp:coreProperties>
</file>